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9D" w:rsidRDefault="00F258ED" w:rsidP="0074314D">
      <w:pPr>
        <w:tabs>
          <w:tab w:val="center" w:pos="5400"/>
          <w:tab w:val="right" w:pos="10800"/>
        </w:tabs>
        <w:spacing w:line="340" w:lineRule="exac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u w:val="single"/>
          <w:lang w:eastAsia="en-C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61595</wp:posOffset>
                </wp:positionV>
                <wp:extent cx="6172200" cy="665480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65480"/>
                          <a:chOff x="1316" y="812"/>
                          <a:chExt cx="9720" cy="1048"/>
                        </a:xfrm>
                      </wpg:grpSpPr>
                      <pic:pic xmlns:pic="http://schemas.openxmlformats.org/drawingml/2006/picture">
                        <pic:nvPicPr>
                          <pic:cNvPr id="2" name="Picture 8" descr="Backgrou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857"/>
                            <a:ext cx="4349" cy="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 descr="ProvMB_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" y="812"/>
                            <a:ext cx="3240" cy="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6" y="1500"/>
                            <a:ext cx="9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14D" w:rsidRPr="00DE4B46" w:rsidRDefault="0074314D" w:rsidP="0074314D">
                              <w:pPr>
                                <w:rPr>
                                  <w:spacing w:val="92"/>
                                  <w:sz w:val="12"/>
                                </w:rPr>
                              </w:pPr>
                              <w:r w:rsidRPr="00DE4B46">
                                <w:rPr>
                                  <w:rFonts w:ascii="Arial Black" w:hAnsi="Arial Black"/>
                                  <w:spacing w:val="92"/>
                                  <w:sz w:val="12"/>
                                </w:rPr>
                                <w:t>••••••••••••••••••••••••••••••••••••••••••••••••••••••••••••••</w:t>
                              </w:r>
                            </w:p>
                            <w:p w:rsidR="0074314D" w:rsidRDefault="0074314D" w:rsidP="0074314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.95pt;margin-top:4.85pt;width:486pt;height:52.4pt;z-index:251658752" coordorigin="1316,812" coordsize="9720,1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Backgrounder" style="position:absolute;left:6480;top:857;width:4349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">
                  <v:imagedata r:id="rId8" o:title="Backgrounder"/>
                </v:shape>
                <v:shape id="Picture 9" o:spid="_x0000_s1028" type="#_x0000_t75" alt="ProvMB__blk" style="position:absolute;left:1444;top:812;width:3240;height: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">
                  <v:imagedata r:id="rId9" o:title="ProvMB__bl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316;top:1500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74314D" w:rsidRPr="00DE4B46" w:rsidRDefault="0074314D" w:rsidP="0074314D">
                        <w:pPr>
                          <w:rPr>
                            <w:spacing w:val="92"/>
                            <w:sz w:val="12"/>
                          </w:rPr>
                        </w:pPr>
                        <w:r w:rsidRPr="00DE4B46">
                          <w:rPr>
                            <w:rFonts w:ascii="Arial Black" w:hAnsi="Arial Black"/>
                            <w:spacing w:val="92"/>
                            <w:sz w:val="12"/>
                          </w:rPr>
                          <w:t>••••••••••••••••••••••••••••••••••••••••••••••••••••••••••••••</w:t>
                        </w:r>
                      </w:p>
                      <w:p w:rsidR="0074314D" w:rsidRDefault="0074314D" w:rsidP="0074314D">
                        <w:pPr>
                          <w:jc w:val="righ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4314D" w:rsidRDefault="0074314D" w:rsidP="0074314D">
      <w:pPr>
        <w:tabs>
          <w:tab w:val="center" w:pos="5400"/>
          <w:tab w:val="right" w:pos="10800"/>
        </w:tabs>
        <w:spacing w:line="340" w:lineRule="exact"/>
        <w:rPr>
          <w:rFonts w:ascii="Arial" w:hAnsi="Arial" w:cs="Arial"/>
        </w:rPr>
      </w:pPr>
    </w:p>
    <w:p w:rsidR="0074314D" w:rsidRDefault="0074314D" w:rsidP="00E9289D">
      <w:pPr>
        <w:tabs>
          <w:tab w:val="center" w:pos="5400"/>
          <w:tab w:val="right" w:pos="10800"/>
        </w:tabs>
        <w:spacing w:line="260" w:lineRule="exact"/>
        <w:jc w:val="both"/>
        <w:rPr>
          <w:rFonts w:ascii="Arial" w:hAnsi="Arial" w:cs="Arial"/>
        </w:rPr>
      </w:pPr>
    </w:p>
    <w:p w:rsidR="0074314D" w:rsidRDefault="0074314D" w:rsidP="00E9289D">
      <w:pPr>
        <w:tabs>
          <w:tab w:val="center" w:pos="5400"/>
          <w:tab w:val="right" w:pos="10800"/>
        </w:tabs>
        <w:spacing w:line="260" w:lineRule="exact"/>
        <w:jc w:val="both"/>
        <w:rPr>
          <w:rFonts w:ascii="Arial" w:hAnsi="Arial" w:cs="Arial"/>
        </w:rPr>
      </w:pPr>
    </w:p>
    <w:p w:rsidR="0074314D" w:rsidRPr="00E70026" w:rsidRDefault="0074314D" w:rsidP="00E9289D">
      <w:pPr>
        <w:tabs>
          <w:tab w:val="center" w:pos="5400"/>
          <w:tab w:val="right" w:pos="10800"/>
        </w:tabs>
        <w:spacing w:line="260" w:lineRule="exact"/>
        <w:jc w:val="both"/>
        <w:rPr>
          <w:rFonts w:ascii="Arial" w:hAnsi="Arial" w:cs="Arial"/>
        </w:rPr>
      </w:pPr>
    </w:p>
    <w:p w:rsidR="0074314D" w:rsidRDefault="0074314D" w:rsidP="0074314D">
      <w:pPr>
        <w:tabs>
          <w:tab w:val="center" w:pos="5400"/>
          <w:tab w:val="right" w:pos="10800"/>
        </w:tabs>
        <w:spacing w:line="260" w:lineRule="exact"/>
        <w:jc w:val="center"/>
        <w:rPr>
          <w:rFonts w:ascii="Arial" w:hAnsi="Arial" w:cs="Arial"/>
          <w:b/>
        </w:rPr>
      </w:pPr>
      <w:r w:rsidRPr="0074314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MERGENCY </w:t>
      </w:r>
      <w:r w:rsidRPr="0074314D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EDICAL SERVICES</w:t>
      </w:r>
    </w:p>
    <w:p w:rsidR="00E9289D" w:rsidRPr="0074314D" w:rsidRDefault="0074314D" w:rsidP="0074314D">
      <w:pPr>
        <w:tabs>
          <w:tab w:val="center" w:pos="5400"/>
          <w:tab w:val="right" w:pos="10800"/>
        </w:tabs>
        <w:spacing w:line="260" w:lineRule="exact"/>
        <w:jc w:val="center"/>
        <w:rPr>
          <w:rFonts w:ascii="Arial" w:hAnsi="Arial" w:cs="Arial"/>
          <w:b/>
        </w:rPr>
      </w:pPr>
      <w:r w:rsidRPr="0074314D">
        <w:rPr>
          <w:rFonts w:ascii="Arial" w:hAnsi="Arial" w:cs="Arial"/>
          <w:b/>
        </w:rPr>
        <w:t>CALL PROCESS</w:t>
      </w:r>
    </w:p>
    <w:p w:rsidR="00E9289D" w:rsidRPr="00E70026" w:rsidRDefault="00E9289D" w:rsidP="00E9289D">
      <w:pPr>
        <w:tabs>
          <w:tab w:val="center" w:pos="5400"/>
          <w:tab w:val="right" w:pos="10800"/>
        </w:tabs>
        <w:spacing w:line="260" w:lineRule="exact"/>
        <w:jc w:val="both"/>
        <w:rPr>
          <w:rFonts w:ascii="Arial" w:hAnsi="Arial" w:cs="Arial"/>
        </w:rPr>
      </w:pPr>
    </w:p>
    <w:p w:rsidR="00E9289D" w:rsidRPr="00E70026" w:rsidRDefault="00E9289D" w:rsidP="0074314D">
      <w:pPr>
        <w:tabs>
          <w:tab w:val="center" w:pos="5400"/>
          <w:tab w:val="right" w:pos="10800"/>
        </w:tabs>
        <w:spacing w:line="340" w:lineRule="exact"/>
        <w:rPr>
          <w:rFonts w:ascii="Arial" w:hAnsi="Arial" w:cs="Arial"/>
        </w:rPr>
      </w:pPr>
      <w:r w:rsidRPr="00E70026">
        <w:rPr>
          <w:rFonts w:ascii="Arial" w:hAnsi="Arial" w:cs="Arial"/>
        </w:rPr>
        <w:t>When someone calls 911 from outside the city of Winnipeg, the</w:t>
      </w:r>
      <w:r w:rsidR="0074314D">
        <w:rPr>
          <w:rFonts w:ascii="Arial" w:hAnsi="Arial" w:cs="Arial"/>
        </w:rPr>
        <w:t xml:space="preserve"> call is answered by highly </w:t>
      </w:r>
      <w:r w:rsidR="00A34B2C">
        <w:rPr>
          <w:rFonts w:ascii="Arial" w:hAnsi="Arial" w:cs="Arial"/>
        </w:rPr>
        <w:t>trained staff at the Medical</w:t>
      </w:r>
      <w:r w:rsidRPr="00E70026">
        <w:rPr>
          <w:rFonts w:ascii="Arial" w:hAnsi="Arial" w:cs="Arial"/>
        </w:rPr>
        <w:t xml:space="preserve"> Transportation Coordination Centre (MTCC). </w:t>
      </w:r>
      <w:r w:rsidR="0074314D">
        <w:rPr>
          <w:rFonts w:ascii="Arial" w:hAnsi="Arial" w:cs="Arial"/>
        </w:rPr>
        <w:t xml:space="preserve"> </w:t>
      </w:r>
      <w:r w:rsidRPr="00E70026">
        <w:rPr>
          <w:rFonts w:ascii="Arial" w:hAnsi="Arial" w:cs="Arial"/>
        </w:rPr>
        <w:t>The MTCC is located in Brandon and outfitted with sophisticated equipment to ensure everyone is aware of the location of every ambulance in Manitoba</w:t>
      </w:r>
      <w:r w:rsidR="0074314D">
        <w:rPr>
          <w:rFonts w:ascii="Arial" w:hAnsi="Arial" w:cs="Arial"/>
        </w:rPr>
        <w:t>’</w:t>
      </w:r>
      <w:r w:rsidR="00A34B2C">
        <w:rPr>
          <w:rFonts w:ascii="Arial" w:hAnsi="Arial" w:cs="Arial"/>
        </w:rPr>
        <w:t>s e</w:t>
      </w:r>
      <w:r w:rsidRPr="00E70026">
        <w:rPr>
          <w:rFonts w:ascii="Arial" w:hAnsi="Arial" w:cs="Arial"/>
        </w:rPr>
        <w:t xml:space="preserve">mergency </w:t>
      </w:r>
      <w:r w:rsidR="00A34B2C">
        <w:rPr>
          <w:rFonts w:ascii="Arial" w:hAnsi="Arial" w:cs="Arial"/>
        </w:rPr>
        <w:t>m</w:t>
      </w:r>
      <w:r w:rsidRPr="00E70026">
        <w:rPr>
          <w:rFonts w:ascii="Arial" w:hAnsi="Arial" w:cs="Arial"/>
        </w:rPr>
        <w:t xml:space="preserve">edical </w:t>
      </w:r>
      <w:r w:rsidR="00A34B2C">
        <w:rPr>
          <w:rFonts w:ascii="Arial" w:hAnsi="Arial" w:cs="Arial"/>
        </w:rPr>
        <w:t>s</w:t>
      </w:r>
      <w:r w:rsidRPr="00E70026">
        <w:rPr>
          <w:rFonts w:ascii="Arial" w:hAnsi="Arial" w:cs="Arial"/>
        </w:rPr>
        <w:t>ervices</w:t>
      </w:r>
      <w:r w:rsidR="0074314D">
        <w:rPr>
          <w:rFonts w:ascii="Arial" w:hAnsi="Arial" w:cs="Arial"/>
        </w:rPr>
        <w:t xml:space="preserve"> (EMS)</w:t>
      </w:r>
      <w:r w:rsidRPr="00E70026">
        <w:rPr>
          <w:rFonts w:ascii="Arial" w:hAnsi="Arial" w:cs="Arial"/>
        </w:rPr>
        <w:t xml:space="preserve"> system at any time. </w:t>
      </w:r>
    </w:p>
    <w:p w:rsidR="00E9289D" w:rsidRPr="00E70026" w:rsidRDefault="00E9289D" w:rsidP="0074314D">
      <w:pPr>
        <w:tabs>
          <w:tab w:val="center" w:pos="5400"/>
          <w:tab w:val="right" w:pos="10800"/>
        </w:tabs>
        <w:spacing w:line="340" w:lineRule="exact"/>
        <w:rPr>
          <w:rFonts w:ascii="Arial" w:hAnsi="Arial" w:cs="Arial"/>
        </w:rPr>
      </w:pPr>
    </w:p>
    <w:p w:rsidR="00E9289D" w:rsidRPr="00E70026" w:rsidRDefault="00E9289D" w:rsidP="0074314D">
      <w:pPr>
        <w:tabs>
          <w:tab w:val="center" w:pos="5400"/>
          <w:tab w:val="right" w:pos="10800"/>
        </w:tabs>
        <w:spacing w:line="340" w:lineRule="exact"/>
        <w:rPr>
          <w:rFonts w:ascii="Arial" w:hAnsi="Arial" w:cs="Arial"/>
        </w:rPr>
      </w:pPr>
      <w:r w:rsidRPr="00E70026">
        <w:rPr>
          <w:rFonts w:ascii="Arial" w:hAnsi="Arial" w:cs="Arial"/>
        </w:rPr>
        <w:t>As soon as the call is answ</w:t>
      </w:r>
      <w:r w:rsidR="0074314D">
        <w:rPr>
          <w:rFonts w:ascii="Arial" w:hAnsi="Arial" w:cs="Arial"/>
        </w:rPr>
        <w:t>ered, a number of events begin –</w:t>
      </w:r>
      <w:r w:rsidRPr="00E70026">
        <w:rPr>
          <w:rFonts w:ascii="Arial" w:hAnsi="Arial" w:cs="Arial"/>
        </w:rPr>
        <w:t xml:space="preserve"> each of which are designed to provide the care someone needs as quickly as possible. </w:t>
      </w:r>
      <w:r w:rsidR="0074314D">
        <w:rPr>
          <w:rFonts w:ascii="Arial" w:hAnsi="Arial" w:cs="Arial"/>
        </w:rPr>
        <w:t xml:space="preserve"> </w:t>
      </w:r>
      <w:r w:rsidRPr="00E70026">
        <w:rPr>
          <w:rFonts w:ascii="Arial" w:hAnsi="Arial" w:cs="Arial"/>
        </w:rPr>
        <w:t xml:space="preserve">First, the caller speaks to a trained paramedic who gathers information and provides advice to help the caller manage the situation until help arrives. </w:t>
      </w:r>
      <w:r w:rsidR="0074314D">
        <w:rPr>
          <w:rFonts w:ascii="Arial" w:hAnsi="Arial" w:cs="Arial"/>
        </w:rPr>
        <w:t xml:space="preserve"> </w:t>
      </w:r>
      <w:r w:rsidRPr="00E70026">
        <w:rPr>
          <w:rFonts w:ascii="Arial" w:hAnsi="Arial" w:cs="Arial"/>
        </w:rPr>
        <w:t>This could include step-by-step instructions, such as how to perform chest compressions.</w:t>
      </w:r>
    </w:p>
    <w:p w:rsidR="00E9289D" w:rsidRPr="00E70026" w:rsidRDefault="00E9289D" w:rsidP="0074314D">
      <w:pPr>
        <w:tabs>
          <w:tab w:val="center" w:pos="5400"/>
          <w:tab w:val="right" w:pos="10800"/>
        </w:tabs>
        <w:spacing w:line="340" w:lineRule="exact"/>
        <w:rPr>
          <w:rFonts w:ascii="Arial" w:hAnsi="Arial" w:cs="Arial"/>
        </w:rPr>
      </w:pPr>
    </w:p>
    <w:p w:rsidR="00E9289D" w:rsidRPr="00E70026" w:rsidRDefault="00E9289D" w:rsidP="0074314D">
      <w:pPr>
        <w:tabs>
          <w:tab w:val="center" w:pos="5400"/>
          <w:tab w:val="right" w:pos="10800"/>
        </w:tabs>
        <w:spacing w:line="340" w:lineRule="exact"/>
        <w:rPr>
          <w:rFonts w:ascii="Arial" w:hAnsi="Arial" w:cs="Arial"/>
        </w:rPr>
      </w:pPr>
      <w:r w:rsidRPr="00E70026">
        <w:rPr>
          <w:rFonts w:ascii="Arial" w:hAnsi="Arial" w:cs="Arial"/>
        </w:rPr>
        <w:t xml:space="preserve">At the same time, the MTCC is determining the closest available ambulance to respond. </w:t>
      </w:r>
      <w:r w:rsidR="0074314D">
        <w:rPr>
          <w:rFonts w:ascii="Arial" w:hAnsi="Arial" w:cs="Arial"/>
        </w:rPr>
        <w:t xml:space="preserve"> </w:t>
      </w:r>
      <w:r w:rsidRPr="00E70026">
        <w:rPr>
          <w:rFonts w:ascii="Arial" w:hAnsi="Arial" w:cs="Arial"/>
        </w:rPr>
        <w:t>While someone may be calling from a community with an EMS garage, the paramedics responding to the call could be from another community, depending on who is closest and available. </w:t>
      </w:r>
    </w:p>
    <w:p w:rsidR="00E9289D" w:rsidRPr="00E70026" w:rsidRDefault="00E9289D" w:rsidP="0074314D">
      <w:pPr>
        <w:tabs>
          <w:tab w:val="center" w:pos="5400"/>
          <w:tab w:val="right" w:pos="10800"/>
        </w:tabs>
        <w:spacing w:line="340" w:lineRule="exact"/>
        <w:rPr>
          <w:rFonts w:ascii="Arial" w:hAnsi="Arial" w:cs="Arial"/>
        </w:rPr>
      </w:pPr>
    </w:p>
    <w:p w:rsidR="00E9289D" w:rsidRPr="00E70026" w:rsidRDefault="00E9289D" w:rsidP="0074314D">
      <w:pPr>
        <w:tabs>
          <w:tab w:val="center" w:pos="5400"/>
          <w:tab w:val="right" w:pos="10800"/>
        </w:tabs>
        <w:spacing w:line="340" w:lineRule="exact"/>
        <w:rPr>
          <w:rFonts w:ascii="Arial" w:hAnsi="Arial" w:cs="Arial"/>
        </w:rPr>
      </w:pPr>
      <w:r w:rsidRPr="00E70026">
        <w:rPr>
          <w:rFonts w:ascii="Arial" w:hAnsi="Arial" w:cs="Arial"/>
        </w:rPr>
        <w:t>Once the paramedics arrive they immediately begin to provide care, using a broad range of skills that may include,</w:t>
      </w:r>
      <w:r w:rsidRPr="00E70026">
        <w:rPr>
          <w:rFonts w:ascii="Arial" w:hAnsi="Arial" w:cs="Arial"/>
          <w:color w:val="1F497D"/>
        </w:rPr>
        <w:t xml:space="preserve"> </w:t>
      </w:r>
      <w:r w:rsidRPr="00E70026">
        <w:rPr>
          <w:rFonts w:ascii="Arial" w:hAnsi="Arial" w:cs="Arial"/>
        </w:rPr>
        <w:t>but are not limited to</w:t>
      </w:r>
      <w:r w:rsidRPr="00E70026">
        <w:rPr>
          <w:rFonts w:ascii="Arial" w:hAnsi="Arial" w:cs="Arial"/>
          <w:color w:val="1F497D"/>
        </w:rPr>
        <w:t xml:space="preserve">, </w:t>
      </w:r>
      <w:r w:rsidRPr="00E70026">
        <w:rPr>
          <w:rFonts w:ascii="Arial" w:hAnsi="Arial" w:cs="Arial"/>
        </w:rPr>
        <w:t xml:space="preserve">ensuring people are able to breathe, providing life-saving medication or caring for wounds. </w:t>
      </w:r>
      <w:r w:rsidR="0074314D">
        <w:rPr>
          <w:rFonts w:ascii="Arial" w:hAnsi="Arial" w:cs="Arial"/>
        </w:rPr>
        <w:t xml:space="preserve"> </w:t>
      </w:r>
      <w:r w:rsidRPr="00E70026">
        <w:rPr>
          <w:rFonts w:ascii="Arial" w:hAnsi="Arial" w:cs="Arial"/>
        </w:rPr>
        <w:t>The care provided by paramedics continues as the patient is taken to the nearest open facility that can provide the needed level of care. </w:t>
      </w:r>
    </w:p>
    <w:p w:rsidR="00E9289D" w:rsidRPr="00E70026" w:rsidRDefault="00E9289D" w:rsidP="0074314D">
      <w:pPr>
        <w:tabs>
          <w:tab w:val="center" w:pos="5400"/>
          <w:tab w:val="right" w:pos="10800"/>
        </w:tabs>
        <w:spacing w:line="340" w:lineRule="exact"/>
        <w:rPr>
          <w:rFonts w:ascii="Arial" w:hAnsi="Arial" w:cs="Arial"/>
        </w:rPr>
      </w:pPr>
    </w:p>
    <w:p w:rsidR="009463B7" w:rsidRDefault="009463B7" w:rsidP="0074314D">
      <w:pPr>
        <w:spacing w:line="340" w:lineRule="exact"/>
        <w:ind w:left="360"/>
        <w:rPr>
          <w:rFonts w:ascii="Arial" w:hAnsi="Arial" w:cs="Arial"/>
        </w:rPr>
      </w:pPr>
    </w:p>
    <w:sectPr w:rsidR="009463B7" w:rsidSect="0074314D">
      <w:pgSz w:w="12240" w:h="15840" w:code="1"/>
      <w:pgMar w:top="720" w:right="1080" w:bottom="245" w:left="10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40917"/>
    <w:multiLevelType w:val="hybridMultilevel"/>
    <w:tmpl w:val="093E07EC"/>
    <w:lvl w:ilvl="0" w:tplc="BA38A1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9962C4"/>
    <w:multiLevelType w:val="hybridMultilevel"/>
    <w:tmpl w:val="ACE67AA4"/>
    <w:lvl w:ilvl="0" w:tplc="1FB613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9D"/>
    <w:rsid w:val="00013E4E"/>
    <w:rsid w:val="00056BDE"/>
    <w:rsid w:val="000D0214"/>
    <w:rsid w:val="001753BC"/>
    <w:rsid w:val="00180F6F"/>
    <w:rsid w:val="001E45B7"/>
    <w:rsid w:val="002E3D2D"/>
    <w:rsid w:val="002F4AE6"/>
    <w:rsid w:val="00302D3A"/>
    <w:rsid w:val="003944C8"/>
    <w:rsid w:val="004A5B8D"/>
    <w:rsid w:val="004D4873"/>
    <w:rsid w:val="004F209B"/>
    <w:rsid w:val="00594751"/>
    <w:rsid w:val="005E2712"/>
    <w:rsid w:val="00644F1A"/>
    <w:rsid w:val="0069329D"/>
    <w:rsid w:val="006A2D27"/>
    <w:rsid w:val="0074314D"/>
    <w:rsid w:val="00774F9C"/>
    <w:rsid w:val="00934EE5"/>
    <w:rsid w:val="009463B7"/>
    <w:rsid w:val="00A34B2C"/>
    <w:rsid w:val="00A66675"/>
    <w:rsid w:val="00AA78D7"/>
    <w:rsid w:val="00B16511"/>
    <w:rsid w:val="00BA514A"/>
    <w:rsid w:val="00BF130E"/>
    <w:rsid w:val="00C0502D"/>
    <w:rsid w:val="00C10017"/>
    <w:rsid w:val="00C11ED0"/>
    <w:rsid w:val="00C53459"/>
    <w:rsid w:val="00C743EB"/>
    <w:rsid w:val="00D70552"/>
    <w:rsid w:val="00D965C1"/>
    <w:rsid w:val="00DA38D2"/>
    <w:rsid w:val="00DE09F4"/>
    <w:rsid w:val="00E11BBA"/>
    <w:rsid w:val="00E571DF"/>
    <w:rsid w:val="00E9289D"/>
    <w:rsid w:val="00F258ED"/>
    <w:rsid w:val="00F27F24"/>
    <w:rsid w:val="00F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5FC68F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9329D"/>
  </w:style>
  <w:style w:type="character" w:styleId="Hyperlink">
    <w:name w:val="Hyperlink"/>
    <w:uiPriority w:val="99"/>
    <w:unhideWhenUsed/>
    <w:rsid w:val="00E928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5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58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htsird\01%20CSM%20Internal\08%20News%20Media\RELEASE\TEMPLATE\Man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5F75-0D7E-4F13-9A2E-D802AEAD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 2006</Template>
  <TotalTime>0</TotalTime>
  <Pages>1</Pages>
  <Words>215</Words>
  <Characters>1231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2006-08-14T15:41:00Z</cp:lastPrinted>
  <dcterms:created xsi:type="dcterms:W3CDTF">2017-11-28T18:35:00Z</dcterms:created>
  <dcterms:modified xsi:type="dcterms:W3CDTF">2017-11-28T18:35:00Z</dcterms:modified>
</cp:coreProperties>
</file>